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70" w:rsidRDefault="00376670" w:rsidP="00376670">
      <w:pPr>
        <w:pStyle w:val="Nzev"/>
        <w:rPr>
          <w:color w:val="14387F"/>
          <w:sz w:val="48"/>
          <w:szCs w:val="48"/>
        </w:rPr>
      </w:pPr>
      <w:r>
        <w:rPr>
          <w:color w:val="14387F"/>
          <w:sz w:val="48"/>
          <w:szCs w:val="48"/>
        </w:rPr>
        <w:t>Klimatologická ročenka České republiky 202</w:t>
      </w:r>
      <w:r w:rsidR="00407C3A">
        <w:rPr>
          <w:color w:val="14387F"/>
          <w:sz w:val="48"/>
          <w:szCs w:val="48"/>
        </w:rPr>
        <w:t>2</w:t>
      </w:r>
    </w:p>
    <w:p w:rsidR="00B20D63" w:rsidRPr="00B20D63" w:rsidRDefault="00B20D63" w:rsidP="00114637">
      <w:pPr>
        <w:pStyle w:val="Nadpiskontakt"/>
        <w:rPr>
          <w:color w:val="14387F"/>
        </w:rPr>
      </w:pPr>
    </w:p>
    <w:p w:rsidR="00B20D63" w:rsidRPr="00B20D63" w:rsidRDefault="00B20D63" w:rsidP="00B20D63">
      <w:pPr>
        <w:rPr>
          <w:b/>
          <w:color w:val="14387F"/>
          <w:sz w:val="24"/>
          <w:szCs w:val="22"/>
        </w:rPr>
      </w:pPr>
      <w:r w:rsidRPr="00B20D63">
        <w:rPr>
          <w:b/>
          <w:color w:val="14387F"/>
          <w:sz w:val="24"/>
          <w:szCs w:val="22"/>
        </w:rPr>
        <w:t xml:space="preserve">Úsek meteorologie a klimatologie Českého hydrometeorologického ústavu zveřejňuje elektronickou publikaci „Klimatologická ročenka České </w:t>
      </w:r>
      <w:r w:rsidR="00407C3A">
        <w:rPr>
          <w:b/>
          <w:color w:val="14387F"/>
          <w:sz w:val="24"/>
          <w:szCs w:val="22"/>
        </w:rPr>
        <w:t>republiky 2022</w:t>
      </w:r>
      <w:r w:rsidRPr="00B20D63">
        <w:rPr>
          <w:b/>
          <w:color w:val="14387F"/>
          <w:sz w:val="24"/>
          <w:szCs w:val="22"/>
        </w:rPr>
        <w:t>”</w:t>
      </w:r>
    </w:p>
    <w:p w:rsidR="006A179C" w:rsidRDefault="00407C3A" w:rsidP="006A179C">
      <w:pPr>
        <w:spacing w:line="276" w:lineRule="auto"/>
        <w:rPr>
          <w:color w:val="14387F"/>
          <w:sz w:val="22"/>
          <w:szCs w:val="22"/>
        </w:rPr>
      </w:pPr>
      <w:r w:rsidRPr="00407C3A">
        <w:rPr>
          <w:color w:val="14387F"/>
          <w:sz w:val="22"/>
          <w:szCs w:val="22"/>
        </w:rPr>
        <w:t>Rok 2022 na úze</w:t>
      </w:r>
      <w:r>
        <w:rPr>
          <w:color w:val="14387F"/>
          <w:sz w:val="22"/>
          <w:szCs w:val="22"/>
        </w:rPr>
        <w:t xml:space="preserve">mí ČR byl </w:t>
      </w:r>
      <w:r w:rsidR="001C70E4">
        <w:rPr>
          <w:color w:val="14387F"/>
          <w:sz w:val="22"/>
          <w:szCs w:val="22"/>
        </w:rPr>
        <w:t xml:space="preserve">jako celek </w:t>
      </w:r>
      <w:r>
        <w:rPr>
          <w:color w:val="14387F"/>
          <w:sz w:val="22"/>
          <w:szCs w:val="22"/>
        </w:rPr>
        <w:t>teplotně nadnormální</w:t>
      </w:r>
      <w:r w:rsidR="00B72B97">
        <w:rPr>
          <w:color w:val="14387F"/>
          <w:sz w:val="22"/>
          <w:szCs w:val="22"/>
        </w:rPr>
        <w:t xml:space="preserve"> a srážkově normální. </w:t>
      </w:r>
      <w:r w:rsidR="00B72B97" w:rsidRPr="00B72B97">
        <w:rPr>
          <w:color w:val="14387F"/>
          <w:sz w:val="22"/>
          <w:szCs w:val="22"/>
        </w:rPr>
        <w:t>V řadě průměrné roční teploty vzduchu na území ČR v období od roku 1961 se rok 2022 řadí jako 5. nejteplejší.</w:t>
      </w:r>
      <w:r w:rsidR="00B72B97">
        <w:rPr>
          <w:color w:val="14387F"/>
          <w:sz w:val="22"/>
          <w:szCs w:val="22"/>
        </w:rPr>
        <w:t xml:space="preserve"> V zimních měsících jsme zaznamenali v</w:t>
      </w:r>
      <w:r w:rsidR="00B72B97" w:rsidRPr="00B72B97">
        <w:rPr>
          <w:color w:val="14387F"/>
          <w:sz w:val="22"/>
          <w:szCs w:val="22"/>
        </w:rPr>
        <w:t>elmi větrné počasí</w:t>
      </w:r>
      <w:r w:rsidR="00B74B6E">
        <w:rPr>
          <w:color w:val="14387F"/>
          <w:sz w:val="22"/>
          <w:szCs w:val="22"/>
        </w:rPr>
        <w:t>, n</w:t>
      </w:r>
      <w:r w:rsidR="00B74B6E" w:rsidRPr="00B74B6E">
        <w:rPr>
          <w:color w:val="14387F"/>
          <w:sz w:val="22"/>
          <w:szCs w:val="22"/>
        </w:rPr>
        <w:t xml:space="preserve">ejvýrazněji na </w:t>
      </w:r>
      <w:r w:rsidR="00B74B6E">
        <w:rPr>
          <w:color w:val="14387F"/>
          <w:sz w:val="22"/>
          <w:szCs w:val="22"/>
        </w:rPr>
        <w:t>našem území</w:t>
      </w:r>
      <w:r w:rsidR="00B74B6E" w:rsidRPr="00B74B6E">
        <w:rPr>
          <w:color w:val="14387F"/>
          <w:sz w:val="22"/>
          <w:szCs w:val="22"/>
        </w:rPr>
        <w:t xml:space="preserve"> foukalo </w:t>
      </w:r>
      <w:r w:rsidR="00B72B97" w:rsidRPr="00B72B97">
        <w:rPr>
          <w:color w:val="14387F"/>
          <w:sz w:val="22"/>
          <w:szCs w:val="22"/>
        </w:rPr>
        <w:t>ve dn</w:t>
      </w:r>
      <w:r w:rsidR="00B74B6E">
        <w:rPr>
          <w:color w:val="14387F"/>
          <w:sz w:val="22"/>
          <w:szCs w:val="22"/>
        </w:rPr>
        <w:t>ech 30. ledna a 17. – 18. února</w:t>
      </w:r>
      <w:r w:rsidR="00B72B97" w:rsidRPr="00B72B97">
        <w:rPr>
          <w:color w:val="14387F"/>
          <w:sz w:val="22"/>
          <w:szCs w:val="22"/>
        </w:rPr>
        <w:t xml:space="preserve"> v souvislosti s přechodem hlubokých tlakových níží </w:t>
      </w:r>
      <w:proofErr w:type="spellStart"/>
      <w:r w:rsidR="00B72B97" w:rsidRPr="00B72B97">
        <w:rPr>
          <w:color w:val="14387F"/>
          <w:sz w:val="22"/>
          <w:szCs w:val="22"/>
        </w:rPr>
        <w:t>Malik</w:t>
      </w:r>
      <w:proofErr w:type="spellEnd"/>
      <w:r w:rsidR="00B72B97" w:rsidRPr="00B72B97">
        <w:rPr>
          <w:color w:val="14387F"/>
          <w:sz w:val="22"/>
          <w:szCs w:val="22"/>
        </w:rPr>
        <w:t xml:space="preserve"> a </w:t>
      </w:r>
      <w:proofErr w:type="spellStart"/>
      <w:r w:rsidR="00B72B97" w:rsidRPr="00B72B97">
        <w:rPr>
          <w:color w:val="14387F"/>
          <w:sz w:val="22"/>
          <w:szCs w:val="22"/>
        </w:rPr>
        <w:t>Dudley</w:t>
      </w:r>
      <w:proofErr w:type="spellEnd"/>
      <w:r w:rsidR="00B72B97" w:rsidRPr="00B72B97">
        <w:rPr>
          <w:color w:val="14387F"/>
          <w:sz w:val="22"/>
          <w:szCs w:val="22"/>
        </w:rPr>
        <w:t>.</w:t>
      </w:r>
      <w:r w:rsidR="00B74B6E">
        <w:rPr>
          <w:color w:val="14387F"/>
          <w:sz w:val="22"/>
          <w:szCs w:val="22"/>
        </w:rPr>
        <w:t xml:space="preserve"> </w:t>
      </w:r>
      <w:r w:rsidR="001C70E4">
        <w:rPr>
          <w:color w:val="14387F"/>
          <w:sz w:val="22"/>
          <w:szCs w:val="22"/>
        </w:rPr>
        <w:t xml:space="preserve">Jaro bylo na srážky velmi chudé, srážkový úhrn za jarní měsíce byl 3. nejnižší v období od roku 1961. Přispěl k tomu především velmi suchý a prosluněný březen. </w:t>
      </w:r>
      <w:r w:rsidR="00B74B6E">
        <w:rPr>
          <w:color w:val="14387F"/>
          <w:sz w:val="22"/>
          <w:szCs w:val="22"/>
        </w:rPr>
        <w:t xml:space="preserve">Teplé období roku bylo spojeno s velkým množstvím </w:t>
      </w:r>
      <w:r w:rsidR="00B72B97" w:rsidRPr="00B72B97">
        <w:rPr>
          <w:color w:val="14387F"/>
          <w:sz w:val="22"/>
          <w:szCs w:val="22"/>
        </w:rPr>
        <w:t>konvektivní</w:t>
      </w:r>
      <w:r w:rsidR="00B74B6E">
        <w:rPr>
          <w:color w:val="14387F"/>
          <w:sz w:val="22"/>
          <w:szCs w:val="22"/>
        </w:rPr>
        <w:t>ch jevů</w:t>
      </w:r>
      <w:r w:rsidR="00B72B97" w:rsidRPr="00B72B97">
        <w:rPr>
          <w:color w:val="14387F"/>
          <w:sz w:val="22"/>
          <w:szCs w:val="22"/>
        </w:rPr>
        <w:t xml:space="preserve">, byly zaznamenány víceméně všechny typy </w:t>
      </w:r>
      <w:r w:rsidR="009804A9">
        <w:rPr>
          <w:color w:val="14387F"/>
          <w:sz w:val="22"/>
          <w:szCs w:val="22"/>
        </w:rPr>
        <w:t xml:space="preserve">nebezpečných jevů spojených s konvekcí </w:t>
      </w:r>
      <w:r w:rsidR="00B74B6E">
        <w:rPr>
          <w:color w:val="14387F"/>
          <w:sz w:val="22"/>
          <w:szCs w:val="22"/>
        </w:rPr>
        <w:t>jako e</w:t>
      </w:r>
      <w:r w:rsidR="00B72B97">
        <w:rPr>
          <w:color w:val="14387F"/>
          <w:sz w:val="22"/>
          <w:szCs w:val="22"/>
        </w:rPr>
        <w:t xml:space="preserve">xtrémní vítr, </w:t>
      </w:r>
      <w:r w:rsidR="00B72B97" w:rsidRPr="00B72B97">
        <w:rPr>
          <w:color w:val="14387F"/>
          <w:sz w:val="22"/>
          <w:szCs w:val="22"/>
        </w:rPr>
        <w:t>velké kroupy, výrazné přívalové srážky, a dokonce i tornáda (v počtu 5 potvrzených).</w:t>
      </w:r>
      <w:r w:rsidR="00B72B97">
        <w:rPr>
          <w:color w:val="14387F"/>
          <w:sz w:val="22"/>
          <w:szCs w:val="22"/>
        </w:rPr>
        <w:t xml:space="preserve"> </w:t>
      </w:r>
    </w:p>
    <w:p w:rsidR="00B20D63" w:rsidRPr="00B20D63" w:rsidRDefault="00B20D63" w:rsidP="00B20D63">
      <w:pPr>
        <w:pStyle w:val="text"/>
        <w:spacing w:line="276" w:lineRule="auto"/>
        <w:rPr>
          <w:color w:val="14387F"/>
          <w:szCs w:val="22"/>
        </w:rPr>
      </w:pPr>
      <w:r w:rsidRPr="00B20D63">
        <w:rPr>
          <w:color w:val="14387F"/>
          <w:szCs w:val="22"/>
        </w:rPr>
        <w:t>Ročenka přináší hodnocení základních klimatologických charakteristik na ú</w:t>
      </w:r>
      <w:r w:rsidR="006A179C">
        <w:rPr>
          <w:color w:val="14387F"/>
          <w:szCs w:val="22"/>
        </w:rPr>
        <w:t>zemí České republiky v roce 2022</w:t>
      </w:r>
      <w:r w:rsidRPr="00B20D63">
        <w:rPr>
          <w:color w:val="14387F"/>
          <w:szCs w:val="22"/>
        </w:rPr>
        <w:t>. Vyhodnocení je provedeno na základě dat naměřených v síti meteorologických, klimatologických a srážkoměrných stanic ve správě Českého hydrometeorologického ústavu (ČHMÚ), ale i dalších subjektů.</w:t>
      </w:r>
    </w:p>
    <w:p w:rsidR="00B20D63" w:rsidRPr="00B20D63" w:rsidRDefault="00B20D63" w:rsidP="00B20D63">
      <w:pPr>
        <w:spacing w:line="276" w:lineRule="auto"/>
        <w:rPr>
          <w:color w:val="14387F"/>
          <w:sz w:val="22"/>
          <w:szCs w:val="22"/>
        </w:rPr>
      </w:pPr>
      <w:r w:rsidRPr="00B20D63">
        <w:rPr>
          <w:color w:val="14387F"/>
          <w:sz w:val="22"/>
          <w:szCs w:val="22"/>
        </w:rPr>
        <w:t>Prezentováno je hodnocení celorepublikových a krajských územních průměrů a popis ročních průběhů vybraných meteorologických prvků, které jsou doplněny informacemi o jejich dlouhodobém vývoji, extrémech dosažených v příslušném roce a během celé doby jejich pozorování.</w:t>
      </w:r>
    </w:p>
    <w:p w:rsidR="00B20D63" w:rsidRDefault="00B20D63" w:rsidP="00B20D63">
      <w:pPr>
        <w:spacing w:line="276" w:lineRule="auto"/>
        <w:rPr>
          <w:color w:val="14387F"/>
          <w:sz w:val="22"/>
          <w:szCs w:val="22"/>
        </w:rPr>
      </w:pPr>
      <w:r w:rsidRPr="00B20D63">
        <w:rPr>
          <w:color w:val="14387F"/>
          <w:sz w:val="22"/>
          <w:szCs w:val="22"/>
        </w:rPr>
        <w:t xml:space="preserve">V interaktivní ročence na našich internetových stránkách </w:t>
      </w:r>
      <w:r w:rsidR="00582C5F" w:rsidRPr="00582C5F">
        <w:rPr>
          <w:color w:val="14387F"/>
          <w:sz w:val="22"/>
          <w:szCs w:val="22"/>
        </w:rPr>
        <w:t>https://info.chmi.cz/rocenka/meteo2022/</w:t>
      </w:r>
      <w:r w:rsidRPr="00582C5F">
        <w:rPr>
          <w:color w:val="14387F"/>
          <w:sz w:val="22"/>
          <w:szCs w:val="22"/>
        </w:rPr>
        <w:t xml:space="preserve"> si</w:t>
      </w:r>
      <w:r w:rsidRPr="00B20D63">
        <w:rPr>
          <w:color w:val="14387F"/>
          <w:sz w:val="22"/>
          <w:szCs w:val="22"/>
        </w:rPr>
        <w:t xml:space="preserve"> také můžete prohlédnout tabulky s naměřenými údaji či mapy a grafy ve velkém rozlišení, případně si je stáhnout k dalšímu využití. </w:t>
      </w:r>
    </w:p>
    <w:p w:rsidR="006A179C" w:rsidRDefault="006A179C" w:rsidP="00B20D63">
      <w:pPr>
        <w:spacing w:line="276" w:lineRule="auto"/>
        <w:rPr>
          <w:color w:val="14387F"/>
          <w:sz w:val="22"/>
          <w:szCs w:val="22"/>
        </w:rPr>
      </w:pPr>
    </w:p>
    <w:p w:rsidR="006A179C" w:rsidRPr="00B20D63" w:rsidRDefault="006A179C" w:rsidP="00B20D63">
      <w:pPr>
        <w:spacing w:line="276" w:lineRule="auto"/>
        <w:rPr>
          <w:color w:val="14387F"/>
          <w:sz w:val="22"/>
          <w:szCs w:val="22"/>
        </w:rPr>
      </w:pPr>
    </w:p>
    <w:p w:rsidR="00B20D63" w:rsidRPr="00B20D63" w:rsidRDefault="00B20D63" w:rsidP="00B20D63">
      <w:pPr>
        <w:spacing w:line="276" w:lineRule="auto"/>
        <w:rPr>
          <w:color w:val="14387F"/>
          <w:sz w:val="22"/>
          <w:szCs w:val="22"/>
        </w:rPr>
      </w:pPr>
      <w:r w:rsidRPr="00B20D63">
        <w:rPr>
          <w:color w:val="14387F"/>
          <w:sz w:val="22"/>
          <w:szCs w:val="22"/>
        </w:rPr>
        <w:lastRenderedPageBreak/>
        <w:t>Vedle základních meteorologických prvků (teplota vzduc</w:t>
      </w:r>
      <w:r w:rsidR="00541E18">
        <w:rPr>
          <w:color w:val="14387F"/>
          <w:sz w:val="22"/>
          <w:szCs w:val="22"/>
        </w:rPr>
        <w:t>hu, srážky, sníh, sluneční svit</w:t>
      </w:r>
      <w:r w:rsidRPr="00B20D63">
        <w:rPr>
          <w:color w:val="14387F"/>
          <w:sz w:val="22"/>
          <w:szCs w:val="22"/>
        </w:rPr>
        <w:t xml:space="preserve"> a oblačnost, směr a rychlost větru) je vyhodnoceno také meteorologické a půdní sucho, zásoby vody ve sněhu a fenologické charakteristiky. Samostatná kapitola je věnována výběru a popisu těch nejzajímavějších či mimořádných událostí roku z hlediska počasí a klimatologického hodnocení, uveden je zde také popis související synoptické situace. Na závěr nechybí informace o aktuálním stavu sítě meteorologických a klimatologických stanic ČHMÚ.</w:t>
      </w:r>
    </w:p>
    <w:p w:rsidR="00B20D63" w:rsidRPr="00B20D63" w:rsidRDefault="00B20D63" w:rsidP="00B20D63">
      <w:pPr>
        <w:pStyle w:val="text"/>
        <w:spacing w:line="276" w:lineRule="auto"/>
        <w:rPr>
          <w:color w:val="14387F"/>
          <w:szCs w:val="22"/>
        </w:rPr>
      </w:pPr>
    </w:p>
    <w:p w:rsidR="00B20D63" w:rsidRPr="00B20D63" w:rsidRDefault="00B20D63" w:rsidP="00B20D63">
      <w:pPr>
        <w:pStyle w:val="text"/>
        <w:spacing w:line="276" w:lineRule="auto"/>
        <w:rPr>
          <w:b/>
          <w:color w:val="14387F"/>
          <w:szCs w:val="22"/>
        </w:rPr>
      </w:pPr>
      <w:r w:rsidRPr="00B20D63">
        <w:rPr>
          <w:b/>
          <w:color w:val="14387F"/>
          <w:szCs w:val="22"/>
        </w:rPr>
        <w:t xml:space="preserve">Ročenka je rozdělena do </w:t>
      </w:r>
      <w:r w:rsidR="00541E18">
        <w:rPr>
          <w:b/>
          <w:color w:val="14387F"/>
          <w:szCs w:val="22"/>
        </w:rPr>
        <w:t>následujících</w:t>
      </w:r>
      <w:r w:rsidRPr="00B20D63">
        <w:rPr>
          <w:b/>
          <w:color w:val="14387F"/>
          <w:szCs w:val="22"/>
        </w:rPr>
        <w:t xml:space="preserve"> kapitol:</w:t>
      </w:r>
    </w:p>
    <w:p w:rsidR="00B20D63" w:rsidRPr="00B20D63" w:rsidRDefault="00B20D63" w:rsidP="00B20D63">
      <w:pPr>
        <w:pStyle w:val="Odstavecseseznamem"/>
        <w:numPr>
          <w:ilvl w:val="0"/>
          <w:numId w:val="2"/>
        </w:numPr>
        <w:spacing w:after="0" w:line="276" w:lineRule="auto"/>
        <w:rPr>
          <w:rStyle w:val="Zdraznnintenzivn"/>
          <w:i w:val="0"/>
          <w:color w:val="14387F"/>
          <w:sz w:val="22"/>
          <w:szCs w:val="22"/>
        </w:rPr>
      </w:pPr>
      <w:r w:rsidRPr="00B20D63">
        <w:rPr>
          <w:rStyle w:val="Zdraznnintenzivn"/>
          <w:i w:val="0"/>
          <w:color w:val="14387F"/>
          <w:sz w:val="22"/>
          <w:szCs w:val="22"/>
        </w:rPr>
        <w:t>Úvod</w:t>
      </w:r>
    </w:p>
    <w:p w:rsidR="00B20D63" w:rsidRPr="00B20D63" w:rsidRDefault="00B20D63" w:rsidP="00B20D63">
      <w:pPr>
        <w:pStyle w:val="Odstavecseseznamem"/>
        <w:numPr>
          <w:ilvl w:val="0"/>
          <w:numId w:val="2"/>
        </w:numPr>
        <w:spacing w:after="0" w:line="276" w:lineRule="auto"/>
        <w:rPr>
          <w:rStyle w:val="Zdraznnintenzivn"/>
          <w:i w:val="0"/>
          <w:color w:val="14387F"/>
          <w:sz w:val="22"/>
          <w:szCs w:val="22"/>
        </w:rPr>
      </w:pPr>
      <w:r w:rsidRPr="00B20D63">
        <w:rPr>
          <w:rStyle w:val="Zdraznnintenzivn"/>
          <w:i w:val="0"/>
          <w:color w:val="14387F"/>
          <w:sz w:val="22"/>
          <w:szCs w:val="22"/>
        </w:rPr>
        <w:t>Shrnutí/</w:t>
      </w:r>
      <w:proofErr w:type="spellStart"/>
      <w:r w:rsidRPr="00B20D63">
        <w:rPr>
          <w:rStyle w:val="Zdraznnintenzivn"/>
          <w:i w:val="0"/>
          <w:color w:val="14387F"/>
          <w:sz w:val="22"/>
          <w:szCs w:val="22"/>
        </w:rPr>
        <w:t>Summary</w:t>
      </w:r>
      <w:proofErr w:type="spellEnd"/>
      <w:r w:rsidRPr="00B20D63">
        <w:rPr>
          <w:rStyle w:val="Zdraznnintenzivn"/>
          <w:i w:val="0"/>
          <w:color w:val="14387F"/>
          <w:sz w:val="22"/>
          <w:szCs w:val="22"/>
        </w:rPr>
        <w:t xml:space="preserve"> (česky/anglicky)</w:t>
      </w:r>
    </w:p>
    <w:p w:rsidR="00B20D63" w:rsidRPr="00B20D63" w:rsidRDefault="00B20D63" w:rsidP="00B20D63">
      <w:pPr>
        <w:pStyle w:val="Odstavecseseznamem"/>
        <w:numPr>
          <w:ilvl w:val="0"/>
          <w:numId w:val="2"/>
        </w:numPr>
        <w:spacing w:after="0" w:line="276" w:lineRule="auto"/>
        <w:rPr>
          <w:rStyle w:val="Zdraznnintenzivn"/>
          <w:i w:val="0"/>
          <w:color w:val="14387F"/>
          <w:sz w:val="22"/>
          <w:szCs w:val="22"/>
        </w:rPr>
      </w:pPr>
      <w:r w:rsidRPr="00B20D63">
        <w:rPr>
          <w:rStyle w:val="Zdraznnintenzivn"/>
          <w:i w:val="0"/>
          <w:color w:val="14387F"/>
          <w:sz w:val="22"/>
          <w:szCs w:val="22"/>
        </w:rPr>
        <w:t>Teplota vzduchu</w:t>
      </w:r>
    </w:p>
    <w:p w:rsidR="00B20D63" w:rsidRPr="00B20D63" w:rsidRDefault="00B20D63" w:rsidP="00B20D63">
      <w:pPr>
        <w:pStyle w:val="Odstavecseseznamem"/>
        <w:numPr>
          <w:ilvl w:val="0"/>
          <w:numId w:val="2"/>
        </w:numPr>
        <w:spacing w:after="0" w:line="276" w:lineRule="auto"/>
        <w:rPr>
          <w:rStyle w:val="Zdraznnintenzivn"/>
          <w:i w:val="0"/>
          <w:color w:val="14387F"/>
          <w:sz w:val="22"/>
          <w:szCs w:val="22"/>
        </w:rPr>
      </w:pPr>
      <w:r w:rsidRPr="00B20D63">
        <w:rPr>
          <w:rStyle w:val="Zdraznnintenzivn"/>
          <w:i w:val="0"/>
          <w:color w:val="14387F"/>
          <w:sz w:val="22"/>
          <w:szCs w:val="22"/>
        </w:rPr>
        <w:t>Srážky</w:t>
      </w:r>
    </w:p>
    <w:p w:rsidR="00B20D63" w:rsidRPr="00B20D63" w:rsidRDefault="00B20D63" w:rsidP="00B20D63">
      <w:pPr>
        <w:pStyle w:val="Odstavecseseznamem"/>
        <w:numPr>
          <w:ilvl w:val="0"/>
          <w:numId w:val="2"/>
        </w:numPr>
        <w:spacing w:after="0" w:line="276" w:lineRule="auto"/>
        <w:rPr>
          <w:rStyle w:val="Zdraznnintenzivn"/>
          <w:i w:val="0"/>
          <w:color w:val="14387F"/>
          <w:sz w:val="22"/>
          <w:szCs w:val="22"/>
        </w:rPr>
      </w:pPr>
      <w:r w:rsidRPr="00B20D63">
        <w:rPr>
          <w:rStyle w:val="Zdraznnintenzivn"/>
          <w:i w:val="0"/>
          <w:color w:val="14387F"/>
          <w:sz w:val="22"/>
          <w:szCs w:val="22"/>
        </w:rPr>
        <w:t>Sníh</w:t>
      </w:r>
    </w:p>
    <w:p w:rsidR="00B20D63" w:rsidRPr="00B20D63" w:rsidRDefault="00B20D63" w:rsidP="00B20D63">
      <w:pPr>
        <w:pStyle w:val="Odstavecseseznamem"/>
        <w:numPr>
          <w:ilvl w:val="0"/>
          <w:numId w:val="2"/>
        </w:numPr>
        <w:spacing w:after="0" w:line="276" w:lineRule="auto"/>
        <w:rPr>
          <w:rStyle w:val="Zdraznnintenzivn"/>
          <w:i w:val="0"/>
          <w:color w:val="14387F"/>
          <w:sz w:val="22"/>
          <w:szCs w:val="22"/>
        </w:rPr>
      </w:pPr>
      <w:r w:rsidRPr="00B20D63">
        <w:rPr>
          <w:rStyle w:val="Zdraznnintenzivn"/>
          <w:i w:val="0"/>
          <w:color w:val="14387F"/>
          <w:sz w:val="22"/>
          <w:szCs w:val="22"/>
        </w:rPr>
        <w:t>Sluneční svit a oblačnost</w:t>
      </w:r>
    </w:p>
    <w:p w:rsidR="00B20D63" w:rsidRPr="00B20D63" w:rsidRDefault="00B20D63" w:rsidP="00B20D63">
      <w:pPr>
        <w:pStyle w:val="Odstavecseseznamem"/>
        <w:numPr>
          <w:ilvl w:val="0"/>
          <w:numId w:val="2"/>
        </w:numPr>
        <w:spacing w:after="0" w:line="276" w:lineRule="auto"/>
        <w:rPr>
          <w:rStyle w:val="Zdraznnintenzivn"/>
          <w:i w:val="0"/>
          <w:color w:val="14387F"/>
          <w:sz w:val="22"/>
          <w:szCs w:val="22"/>
        </w:rPr>
      </w:pPr>
      <w:r w:rsidRPr="00B20D63">
        <w:rPr>
          <w:rStyle w:val="Zdraznnintenzivn"/>
          <w:i w:val="0"/>
          <w:color w:val="14387F"/>
          <w:sz w:val="22"/>
          <w:szCs w:val="22"/>
        </w:rPr>
        <w:t>Vítr</w:t>
      </w:r>
    </w:p>
    <w:p w:rsidR="00B20D63" w:rsidRPr="00B20D63" w:rsidRDefault="00B20D63" w:rsidP="00B20D63">
      <w:pPr>
        <w:pStyle w:val="Odstavecseseznamem"/>
        <w:numPr>
          <w:ilvl w:val="0"/>
          <w:numId w:val="2"/>
        </w:numPr>
        <w:spacing w:after="0" w:line="276" w:lineRule="auto"/>
        <w:rPr>
          <w:rStyle w:val="Zdraznnintenzivn"/>
          <w:i w:val="0"/>
          <w:color w:val="14387F"/>
          <w:sz w:val="22"/>
          <w:szCs w:val="22"/>
        </w:rPr>
      </w:pPr>
      <w:r w:rsidRPr="00B20D63">
        <w:rPr>
          <w:rStyle w:val="Zdraznnintenzivn"/>
          <w:i w:val="0"/>
          <w:color w:val="14387F"/>
          <w:sz w:val="22"/>
          <w:szCs w:val="22"/>
        </w:rPr>
        <w:t>Zajímavé nebo mimořádné projevy počasí</w:t>
      </w:r>
    </w:p>
    <w:p w:rsidR="00B20D63" w:rsidRPr="00B20D63" w:rsidRDefault="00B20D63" w:rsidP="00B20D63">
      <w:pPr>
        <w:pStyle w:val="Odstavecseseznamem"/>
        <w:numPr>
          <w:ilvl w:val="0"/>
          <w:numId w:val="2"/>
        </w:numPr>
        <w:spacing w:after="0" w:line="276" w:lineRule="auto"/>
        <w:rPr>
          <w:rStyle w:val="Zdraznnintenzivn"/>
          <w:i w:val="0"/>
          <w:color w:val="14387F"/>
          <w:sz w:val="22"/>
          <w:szCs w:val="22"/>
        </w:rPr>
      </w:pPr>
      <w:r w:rsidRPr="00B20D63">
        <w:rPr>
          <w:rStyle w:val="Zdraznnintenzivn"/>
          <w:i w:val="0"/>
          <w:color w:val="14387F"/>
          <w:sz w:val="22"/>
          <w:szCs w:val="22"/>
        </w:rPr>
        <w:t>Fenologické charakteristiky</w:t>
      </w:r>
    </w:p>
    <w:p w:rsidR="00B20D63" w:rsidRPr="00B20D63" w:rsidRDefault="00B20D63" w:rsidP="00B20D63">
      <w:pPr>
        <w:pStyle w:val="Odstavecseseznamem"/>
        <w:numPr>
          <w:ilvl w:val="0"/>
          <w:numId w:val="2"/>
        </w:numPr>
        <w:spacing w:after="0" w:line="276" w:lineRule="auto"/>
        <w:rPr>
          <w:rStyle w:val="Zdraznnintenzivn"/>
          <w:i w:val="0"/>
          <w:color w:val="14387F"/>
          <w:sz w:val="22"/>
          <w:szCs w:val="22"/>
        </w:rPr>
      </w:pPr>
      <w:r w:rsidRPr="00B20D63">
        <w:rPr>
          <w:rStyle w:val="Zdraznnintenzivn"/>
          <w:i w:val="0"/>
          <w:color w:val="14387F"/>
          <w:sz w:val="22"/>
          <w:szCs w:val="22"/>
        </w:rPr>
        <w:t>Staniční síť</w:t>
      </w:r>
    </w:p>
    <w:p w:rsidR="00B20D63" w:rsidRPr="00B20D63" w:rsidRDefault="00B20D63" w:rsidP="00B20D63">
      <w:pPr>
        <w:pStyle w:val="text"/>
        <w:spacing w:line="276" w:lineRule="auto"/>
        <w:rPr>
          <w:color w:val="14387F"/>
          <w:szCs w:val="22"/>
        </w:rPr>
      </w:pPr>
      <w:r w:rsidRPr="00B20D63">
        <w:rPr>
          <w:color w:val="14387F"/>
          <w:szCs w:val="22"/>
        </w:rPr>
        <w:t xml:space="preserve"> </w:t>
      </w:r>
    </w:p>
    <w:p w:rsidR="00B20D63" w:rsidRPr="00B20D63" w:rsidRDefault="00B20D63" w:rsidP="006A179C">
      <w:pPr>
        <w:pStyle w:val="text"/>
        <w:spacing w:line="276" w:lineRule="auto"/>
        <w:rPr>
          <w:color w:val="14387F"/>
          <w:szCs w:val="22"/>
        </w:rPr>
      </w:pPr>
      <w:r w:rsidRPr="00B20D63">
        <w:rPr>
          <w:b/>
          <w:noProof/>
          <w:color w:val="14387F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CAA74" wp14:editId="5C63F330">
                <wp:simplePos x="0" y="0"/>
                <wp:positionH relativeFrom="margin">
                  <wp:posOffset>-199390</wp:posOffset>
                </wp:positionH>
                <wp:positionV relativeFrom="margin">
                  <wp:posOffset>8275320</wp:posOffset>
                </wp:positionV>
                <wp:extent cx="7581900" cy="2039620"/>
                <wp:effectExtent l="0" t="0" r="0" b="0"/>
                <wp:wrapSquare wrapText="bothSides"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203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03CB3" id="Obdélník 22" o:spid="_x0000_s1026" style="position:absolute;margin-left:-15.7pt;margin-top:651.6pt;width:597pt;height:16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" filled="f" stroked="f" strokeweight="1pt">
                <w10:wrap type="square" anchorx="margin" anchory="margin"/>
              </v:rect>
            </w:pict>
          </mc:Fallback>
        </mc:AlternateContent>
      </w:r>
      <w:r w:rsidRPr="00B20D63">
        <w:rPr>
          <w:color w:val="14387F"/>
          <w:szCs w:val="22"/>
        </w:rPr>
        <w:t>Klimatologick</w:t>
      </w:r>
      <w:r w:rsidR="00496B92">
        <w:rPr>
          <w:color w:val="14387F"/>
          <w:szCs w:val="22"/>
        </w:rPr>
        <w:t>á</w:t>
      </w:r>
      <w:r w:rsidRPr="00B20D63">
        <w:rPr>
          <w:color w:val="14387F"/>
          <w:szCs w:val="22"/>
        </w:rPr>
        <w:t xml:space="preserve"> ročenk</w:t>
      </w:r>
      <w:r w:rsidR="00496B92">
        <w:rPr>
          <w:color w:val="14387F"/>
          <w:szCs w:val="22"/>
        </w:rPr>
        <w:t>a</w:t>
      </w:r>
      <w:r w:rsidR="006A179C">
        <w:rPr>
          <w:color w:val="14387F"/>
          <w:szCs w:val="22"/>
        </w:rPr>
        <w:t xml:space="preserve"> České republiky 2022</w:t>
      </w:r>
      <w:r w:rsidR="00496B92">
        <w:rPr>
          <w:color w:val="14387F"/>
          <w:szCs w:val="22"/>
        </w:rPr>
        <w:t xml:space="preserve"> je umístěna</w:t>
      </w:r>
      <w:r w:rsidR="001155B1">
        <w:rPr>
          <w:color w:val="14387F"/>
          <w:szCs w:val="22"/>
        </w:rPr>
        <w:t xml:space="preserve"> na</w:t>
      </w:r>
      <w:r w:rsidRPr="00B20D63">
        <w:rPr>
          <w:color w:val="14387F"/>
          <w:szCs w:val="22"/>
        </w:rPr>
        <w:t xml:space="preserve"> </w:t>
      </w:r>
      <w:hyperlink r:id="rId8" w:history="1">
        <w:r w:rsidRPr="00B20D63">
          <w:rPr>
            <w:rStyle w:val="Hypertextovodkaz"/>
            <w:color w:val="14387F"/>
            <w:szCs w:val="22"/>
          </w:rPr>
          <w:t>https://info.chmi.cz</w:t>
        </w:r>
      </w:hyperlink>
      <w:r w:rsidR="006A179C" w:rsidRPr="006A179C">
        <w:rPr>
          <w:rStyle w:val="Hypertextovodkaz"/>
          <w:color w:val="14387F"/>
          <w:szCs w:val="22"/>
          <w:u w:val="none"/>
        </w:rPr>
        <w:t xml:space="preserve">. </w:t>
      </w:r>
      <w:r w:rsidR="00496B92">
        <w:rPr>
          <w:rStyle w:val="Hypertextovodkaz"/>
          <w:color w:val="14387F"/>
          <w:szCs w:val="22"/>
          <w:u w:val="none"/>
        </w:rPr>
        <w:t>Zde jsou k</w:t>
      </w:r>
      <w:r w:rsidR="006A179C" w:rsidRPr="006A179C">
        <w:rPr>
          <w:rStyle w:val="Hypertextovodkaz"/>
          <w:color w:val="14387F"/>
          <w:szCs w:val="22"/>
          <w:u w:val="none"/>
        </w:rPr>
        <w:t> dispozici pdf i interaktivní verze ročenky</w:t>
      </w:r>
      <w:r w:rsidR="00496B92">
        <w:rPr>
          <w:rStyle w:val="Hypertextovodkaz"/>
          <w:color w:val="14387F"/>
          <w:szCs w:val="22"/>
          <w:u w:val="none"/>
        </w:rPr>
        <w:t xml:space="preserve"> a</w:t>
      </w:r>
      <w:r w:rsidR="001155B1">
        <w:rPr>
          <w:color w:val="14387F"/>
        </w:rPr>
        <w:t xml:space="preserve"> </w:t>
      </w:r>
      <w:r w:rsidRPr="00B20D63">
        <w:rPr>
          <w:color w:val="14387F"/>
        </w:rPr>
        <w:t xml:space="preserve">také </w:t>
      </w:r>
      <w:r w:rsidR="00496B92">
        <w:rPr>
          <w:color w:val="14387F"/>
        </w:rPr>
        <w:t xml:space="preserve">zde naleznete </w:t>
      </w:r>
      <w:r w:rsidRPr="00B20D63">
        <w:rPr>
          <w:color w:val="14387F"/>
        </w:rPr>
        <w:t>klimatologick</w:t>
      </w:r>
      <w:r w:rsidR="001155B1">
        <w:rPr>
          <w:color w:val="14387F"/>
        </w:rPr>
        <w:t>é</w:t>
      </w:r>
      <w:r w:rsidRPr="00B20D63">
        <w:rPr>
          <w:color w:val="14387F"/>
        </w:rPr>
        <w:t xml:space="preserve"> ročenk</w:t>
      </w:r>
      <w:r w:rsidR="001155B1">
        <w:rPr>
          <w:color w:val="14387F"/>
        </w:rPr>
        <w:t>y</w:t>
      </w:r>
      <w:r w:rsidRPr="00B20D63">
        <w:rPr>
          <w:color w:val="14387F"/>
        </w:rPr>
        <w:t xml:space="preserve"> České republiky za </w:t>
      </w:r>
      <w:r w:rsidR="001155B1">
        <w:rPr>
          <w:color w:val="14387F"/>
        </w:rPr>
        <w:t xml:space="preserve">předchozí </w:t>
      </w:r>
      <w:r w:rsidRPr="00B20D63">
        <w:rPr>
          <w:color w:val="14387F"/>
        </w:rPr>
        <w:t>rok</w:t>
      </w:r>
      <w:r w:rsidR="001155B1">
        <w:rPr>
          <w:color w:val="14387F"/>
        </w:rPr>
        <w:t>y</w:t>
      </w:r>
      <w:r w:rsidR="006A179C">
        <w:rPr>
          <w:color w:val="14387F"/>
        </w:rPr>
        <w:t xml:space="preserve"> 2019 až 2021</w:t>
      </w:r>
      <w:r w:rsidRPr="00B20D63">
        <w:rPr>
          <w:color w:val="14387F"/>
        </w:rPr>
        <w:t>.</w:t>
      </w:r>
    </w:p>
    <w:p w:rsidR="00B20D63" w:rsidRPr="00B20D63" w:rsidRDefault="00B20D63" w:rsidP="00B20D63">
      <w:pPr>
        <w:rPr>
          <w:color w:val="14387F"/>
        </w:rPr>
      </w:pPr>
    </w:p>
    <w:p w:rsidR="00B20D63" w:rsidRPr="00B20D63" w:rsidRDefault="00B20D63" w:rsidP="00B20D63">
      <w:pPr>
        <w:tabs>
          <w:tab w:val="left" w:pos="1405"/>
        </w:tabs>
        <w:rPr>
          <w:color w:val="14387F"/>
        </w:rPr>
      </w:pPr>
    </w:p>
    <w:p w:rsidR="00F979BB" w:rsidRPr="00B20D63" w:rsidRDefault="00B20D63" w:rsidP="00B20D63">
      <w:pPr>
        <w:tabs>
          <w:tab w:val="left" w:pos="1405"/>
        </w:tabs>
        <w:rPr>
          <w:color w:val="14387F"/>
        </w:rPr>
        <w:sectPr w:rsidR="00F979BB" w:rsidRPr="00B20D63" w:rsidSect="00B20D6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99" w:right="1416" w:bottom="1134" w:left="1134" w:header="1020" w:footer="1701" w:gutter="0"/>
          <w:cols w:space="708"/>
          <w:titlePg/>
          <w:docGrid w:linePitch="360"/>
        </w:sectPr>
      </w:pPr>
      <w:r w:rsidRPr="00B20D63">
        <w:rPr>
          <w:color w:val="14387F"/>
        </w:rPr>
        <w:tab/>
      </w:r>
    </w:p>
    <w:p w:rsidR="00470CCA" w:rsidRPr="00B20D63" w:rsidRDefault="00470CCA" w:rsidP="00114637">
      <w:pPr>
        <w:pStyle w:val="Nadpiskontakt"/>
        <w:spacing w:before="840"/>
        <w:rPr>
          <w:color w:val="14387F"/>
        </w:rPr>
      </w:pPr>
      <w:r w:rsidRPr="00B20D63">
        <w:rPr>
          <w:color w:val="14387F"/>
        </w:rPr>
        <w:lastRenderedPageBreak/>
        <w:t>Kontakt:</w:t>
      </w:r>
    </w:p>
    <w:p w:rsidR="00B20D63" w:rsidRPr="00B20D63" w:rsidRDefault="00B20D63" w:rsidP="00B20D63">
      <w:pPr>
        <w:pStyle w:val="kontaktjmno"/>
        <w:rPr>
          <w:color w:val="14387F"/>
        </w:rPr>
      </w:pPr>
      <w:r w:rsidRPr="00B20D63">
        <w:rPr>
          <w:color w:val="14387F"/>
        </w:rPr>
        <w:t>Monika Hrubalová</w:t>
      </w:r>
    </w:p>
    <w:p w:rsidR="00B20D63" w:rsidRPr="00B20D63" w:rsidRDefault="00B20D63" w:rsidP="00B20D63">
      <w:pPr>
        <w:pStyle w:val="kontaktostatn"/>
        <w:rPr>
          <w:color w:val="14387F"/>
        </w:rPr>
      </w:pPr>
      <w:r w:rsidRPr="00B20D63">
        <w:rPr>
          <w:color w:val="14387F"/>
        </w:rPr>
        <w:t>Tiskové a informační oddělení</w:t>
      </w:r>
    </w:p>
    <w:p w:rsidR="00B20D63" w:rsidRPr="00B20D63" w:rsidRDefault="00B20D63" w:rsidP="00B20D63">
      <w:pPr>
        <w:pStyle w:val="kontaktostatn"/>
        <w:rPr>
          <w:color w:val="14387F"/>
        </w:rPr>
      </w:pPr>
      <w:r w:rsidRPr="00B20D63">
        <w:rPr>
          <w:color w:val="14387F"/>
        </w:rPr>
        <w:t>e-mail: monika.hrubalova@chmi.cz</w:t>
      </w:r>
    </w:p>
    <w:p w:rsidR="00B20D63" w:rsidRPr="00B20D63" w:rsidRDefault="00B20D63" w:rsidP="00B20D63">
      <w:pPr>
        <w:pStyle w:val="kontaktostatn"/>
        <w:rPr>
          <w:color w:val="14387F"/>
        </w:rPr>
      </w:pPr>
      <w:r w:rsidRPr="00B20D63">
        <w:rPr>
          <w:color w:val="14387F"/>
        </w:rPr>
        <w:t>info@chmi.cz, tel.: 244 032 724 / 737 231 543</w:t>
      </w:r>
    </w:p>
    <w:p w:rsidR="00470CCA" w:rsidRPr="00B20D63" w:rsidRDefault="00470CCA" w:rsidP="00114637">
      <w:pPr>
        <w:pStyle w:val="Kontaktodborngarant"/>
        <w:rPr>
          <w:color w:val="14387F"/>
        </w:rPr>
      </w:pPr>
      <w:r w:rsidRPr="00B20D63">
        <w:rPr>
          <w:color w:val="14387F"/>
        </w:rPr>
        <w:t>Odborný garant:</w:t>
      </w:r>
    </w:p>
    <w:p w:rsidR="00470CCA" w:rsidRPr="00B20D63" w:rsidRDefault="00B20D63" w:rsidP="00114637">
      <w:pPr>
        <w:pStyle w:val="kontaktostatn"/>
        <w:rPr>
          <w:color w:val="14387F"/>
        </w:rPr>
      </w:pPr>
      <w:r w:rsidRPr="00B20D63">
        <w:rPr>
          <w:color w:val="14387F"/>
        </w:rPr>
        <w:t>Lenka Crhová</w:t>
      </w:r>
    </w:p>
    <w:p w:rsidR="00B20D63" w:rsidRPr="00B20D63" w:rsidRDefault="00B20D63" w:rsidP="00114637">
      <w:pPr>
        <w:pStyle w:val="kontaktostatn"/>
        <w:rPr>
          <w:color w:val="14387F"/>
        </w:rPr>
      </w:pPr>
      <w:r w:rsidRPr="00B20D63">
        <w:rPr>
          <w:color w:val="14387F"/>
        </w:rPr>
        <w:t>Oddělení všeobecné klimatologie</w:t>
      </w:r>
    </w:p>
    <w:p w:rsidR="00470CCA" w:rsidRPr="00B20D63" w:rsidRDefault="00470CCA" w:rsidP="00114637">
      <w:pPr>
        <w:pStyle w:val="Kontaktodborngarant"/>
        <w:rPr>
          <w:color w:val="14387F"/>
        </w:rPr>
      </w:pPr>
      <w:r w:rsidRPr="00B20D63">
        <w:rPr>
          <w:color w:val="14387F"/>
        </w:rPr>
        <w:t>Podrobné informace naleznete:</w:t>
      </w:r>
      <w:r w:rsidR="00B20D63" w:rsidRPr="00B20D63">
        <w:rPr>
          <w:color w:val="14387F"/>
        </w:rPr>
        <w:t xml:space="preserve"> </w:t>
      </w:r>
      <w:r w:rsidR="00582C5F" w:rsidRPr="00582C5F">
        <w:t>https://info.chmi.cz/rocenka/meteo2022/</w:t>
      </w:r>
      <w:bookmarkStart w:id="0" w:name="_GoBack"/>
      <w:bookmarkEnd w:id="0"/>
    </w:p>
    <w:p w:rsidR="0002041B" w:rsidRPr="00CB58A4" w:rsidRDefault="0002041B" w:rsidP="0002041B">
      <w:pPr>
        <w:pStyle w:val="00Text1"/>
        <w:jc w:val="left"/>
        <w:rPr>
          <w:rFonts w:ascii="Times New Roman" w:hAnsi="Times New Roman" w:cs="Times New Roman"/>
          <w:b/>
          <w:color w:val="14387F"/>
          <w:sz w:val="22"/>
          <w:szCs w:val="22"/>
        </w:rPr>
      </w:pPr>
    </w:p>
    <w:p w:rsidR="00962D66" w:rsidRPr="00114637" w:rsidRDefault="00962D66" w:rsidP="00114637">
      <w:pPr>
        <w:pStyle w:val="kontaktostatn"/>
      </w:pPr>
    </w:p>
    <w:sectPr w:rsidR="00962D66" w:rsidRPr="00114637" w:rsidSect="00F979BB"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FF" w:rsidRDefault="006247FF" w:rsidP="0020378E">
      <w:r>
        <w:separator/>
      </w:r>
    </w:p>
  </w:endnote>
  <w:endnote w:type="continuationSeparator" w:id="0">
    <w:p w:rsidR="006247FF" w:rsidRDefault="006247FF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etaSerifPro-Book">
    <w:panose1 w:val="00000000000000000000"/>
    <w:charset w:val="00"/>
    <w:family w:val="modern"/>
    <w:notTrueType/>
    <w:pitch w:val="variable"/>
    <w:sig w:usb0="A00002FF" w:usb1="5000207B" w:usb2="00000000" w:usb3="00000000" w:csb0="0000009F" w:csb1="00000000"/>
  </w:font>
  <w:font w:name="Campton Book">
    <w:panose1 w:val="000000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1DEA0B3" wp14:editId="44C7AF0C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582C5F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EA0B3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582C5F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876FB3C" wp14:editId="16EA033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2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FF" w:rsidRDefault="006247FF" w:rsidP="0020378E">
      <w:r>
        <w:separator/>
      </w:r>
    </w:p>
  </w:footnote>
  <w:footnote w:type="continuationSeparator" w:id="0">
    <w:p w:rsidR="006247FF" w:rsidRDefault="006247FF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813A5E">
      <w:t>14</w:t>
    </w:r>
    <w:r w:rsidR="006A179C">
      <w:t>. 09</w:t>
    </w:r>
    <w:r w:rsidR="00B20D63">
      <w:t>.</w:t>
    </w:r>
    <w:r w:rsidR="006A179C">
      <w:t xml:space="preserve">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B9325CB" wp14:editId="3A12E10B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2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813A5E">
      <w:t>14</w:t>
    </w:r>
    <w:r w:rsidR="006A179C">
      <w:t>. 09.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2AFA1C4" wp14:editId="1963D7AD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12DA638" wp14:editId="060B6661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C7AE1"/>
    <w:multiLevelType w:val="hybridMultilevel"/>
    <w:tmpl w:val="AA24B296"/>
    <w:lvl w:ilvl="0" w:tplc="016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2041B"/>
    <w:rsid w:val="000265D3"/>
    <w:rsid w:val="00061227"/>
    <w:rsid w:val="000D030E"/>
    <w:rsid w:val="000E36E6"/>
    <w:rsid w:val="00104EB3"/>
    <w:rsid w:val="00107C15"/>
    <w:rsid w:val="00110A36"/>
    <w:rsid w:val="00114637"/>
    <w:rsid w:val="001155B1"/>
    <w:rsid w:val="00151E7D"/>
    <w:rsid w:val="00160F1D"/>
    <w:rsid w:val="001C049B"/>
    <w:rsid w:val="001C70E4"/>
    <w:rsid w:val="0020378E"/>
    <w:rsid w:val="002624C4"/>
    <w:rsid w:val="002E44DF"/>
    <w:rsid w:val="002F2AAD"/>
    <w:rsid w:val="002F3797"/>
    <w:rsid w:val="00376670"/>
    <w:rsid w:val="003A47CC"/>
    <w:rsid w:val="003E4705"/>
    <w:rsid w:val="00407C3A"/>
    <w:rsid w:val="0044154F"/>
    <w:rsid w:val="004456B9"/>
    <w:rsid w:val="004468C2"/>
    <w:rsid w:val="00470CCA"/>
    <w:rsid w:val="00490102"/>
    <w:rsid w:val="00496B92"/>
    <w:rsid w:val="004A2CA8"/>
    <w:rsid w:val="004D29AA"/>
    <w:rsid w:val="004E219E"/>
    <w:rsid w:val="004E6793"/>
    <w:rsid w:val="005244EB"/>
    <w:rsid w:val="00541E18"/>
    <w:rsid w:val="005609C7"/>
    <w:rsid w:val="00561446"/>
    <w:rsid w:val="00582C5F"/>
    <w:rsid w:val="005B474C"/>
    <w:rsid w:val="005F5C68"/>
    <w:rsid w:val="00601D2B"/>
    <w:rsid w:val="006024AB"/>
    <w:rsid w:val="00606151"/>
    <w:rsid w:val="006247FF"/>
    <w:rsid w:val="006724CC"/>
    <w:rsid w:val="00684A84"/>
    <w:rsid w:val="006A179C"/>
    <w:rsid w:val="006B6A0D"/>
    <w:rsid w:val="006B6FE3"/>
    <w:rsid w:val="006C7217"/>
    <w:rsid w:val="006E1CBA"/>
    <w:rsid w:val="00717A8A"/>
    <w:rsid w:val="007233B8"/>
    <w:rsid w:val="00725102"/>
    <w:rsid w:val="0076276B"/>
    <w:rsid w:val="00790489"/>
    <w:rsid w:val="007B4A47"/>
    <w:rsid w:val="00802893"/>
    <w:rsid w:val="00813A5E"/>
    <w:rsid w:val="008263E8"/>
    <w:rsid w:val="00845FA7"/>
    <w:rsid w:val="00881E41"/>
    <w:rsid w:val="00932408"/>
    <w:rsid w:val="0095152B"/>
    <w:rsid w:val="00962D66"/>
    <w:rsid w:val="00972D2F"/>
    <w:rsid w:val="009804A9"/>
    <w:rsid w:val="009949C9"/>
    <w:rsid w:val="00A24CAF"/>
    <w:rsid w:val="00A25003"/>
    <w:rsid w:val="00A57E5B"/>
    <w:rsid w:val="00A71D39"/>
    <w:rsid w:val="00A72736"/>
    <w:rsid w:val="00A824CC"/>
    <w:rsid w:val="00A93AE5"/>
    <w:rsid w:val="00AD7E7D"/>
    <w:rsid w:val="00AE0001"/>
    <w:rsid w:val="00B20D63"/>
    <w:rsid w:val="00B56928"/>
    <w:rsid w:val="00B57825"/>
    <w:rsid w:val="00B72B97"/>
    <w:rsid w:val="00B74B6E"/>
    <w:rsid w:val="00B772DD"/>
    <w:rsid w:val="00B926BC"/>
    <w:rsid w:val="00BA7A56"/>
    <w:rsid w:val="00BB6218"/>
    <w:rsid w:val="00BD0B12"/>
    <w:rsid w:val="00BD14F1"/>
    <w:rsid w:val="00BF0440"/>
    <w:rsid w:val="00C37660"/>
    <w:rsid w:val="00C8699C"/>
    <w:rsid w:val="00CB6E1B"/>
    <w:rsid w:val="00CC59CE"/>
    <w:rsid w:val="00CF6231"/>
    <w:rsid w:val="00D02616"/>
    <w:rsid w:val="00D87827"/>
    <w:rsid w:val="00DB0064"/>
    <w:rsid w:val="00DC3969"/>
    <w:rsid w:val="00DC3AE0"/>
    <w:rsid w:val="00DD103B"/>
    <w:rsid w:val="00DE38F6"/>
    <w:rsid w:val="00E02008"/>
    <w:rsid w:val="00E13A45"/>
    <w:rsid w:val="00E606BE"/>
    <w:rsid w:val="00E66D3A"/>
    <w:rsid w:val="00ED1944"/>
    <w:rsid w:val="00F11B7F"/>
    <w:rsid w:val="00F32C5D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A0EDDB-137F-4A7D-8547-210A5C0E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Zdraznnintenzivn">
    <w:name w:val="Intense Emphasis"/>
    <w:basedOn w:val="Standardnpsmoodstavce"/>
    <w:uiPriority w:val="21"/>
    <w:qFormat/>
    <w:rsid w:val="00B20D63"/>
    <w:rPr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B2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hmi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F77E-F2AA-4DD1-BDAA-58487266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1</TotalTime>
  <Pages>3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HRUBALOVÁ</cp:lastModifiedBy>
  <cp:revision>2</cp:revision>
  <cp:lastPrinted>2019-12-11T08:47:00Z</cp:lastPrinted>
  <dcterms:created xsi:type="dcterms:W3CDTF">2023-09-14T06:34:00Z</dcterms:created>
  <dcterms:modified xsi:type="dcterms:W3CDTF">2023-09-14T06:34:00Z</dcterms:modified>
</cp:coreProperties>
</file>